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49" w:rsidRDefault="008706FB">
      <w:pPr>
        <w:framePr w:hSpace="142" w:wrap="around" w:vAnchor="text" w:hAnchor="page" w:x="7641" w:y="-18"/>
        <w:spacing w:line="360" w:lineRule="auto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2151380" cy="1539240"/>
            <wp:effectExtent l="0" t="0" r="127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49" w:rsidRDefault="00D97649">
      <w:pPr>
        <w:framePr w:hSpace="142" w:wrap="around" w:vAnchor="text" w:hAnchor="page" w:x="7641" w:y="-18"/>
        <w:spacing w:line="360" w:lineRule="auto"/>
      </w:pPr>
    </w:p>
    <w:p w:rsidR="00D97649" w:rsidRDefault="00D97649">
      <w:pPr>
        <w:framePr w:hSpace="142" w:wrap="around" w:vAnchor="text" w:hAnchor="page" w:x="7641" w:y="-18"/>
        <w:spacing w:line="360" w:lineRule="auto"/>
        <w:rPr>
          <w:rFonts w:ascii="Arial" w:hAnsi="Arial"/>
          <w:sz w:val="12"/>
        </w:rPr>
      </w:pPr>
      <w:r>
        <w:rPr>
          <w:rFonts w:ascii="Arial" w:hAnsi="Arial"/>
          <w:sz w:val="12"/>
        </w:rPr>
        <w:t>Datum</w:t>
      </w:r>
    </w:p>
    <w:p w:rsidR="00D97649" w:rsidRDefault="00FB54DC">
      <w:pPr>
        <w:framePr w:hSpace="142" w:wrap="around" w:vAnchor="text" w:hAnchor="page" w:x="7641" w:y="-18"/>
        <w:spacing w:line="360" w:lineRule="auto"/>
      </w:pPr>
      <w:r>
        <w:t>im Februar 2020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5014"/>
        <w:gridCol w:w="18"/>
      </w:tblGrid>
      <w:tr w:rsidR="00D97649">
        <w:trPr>
          <w:gridBefore w:val="1"/>
          <w:wBefore w:w="10" w:type="dxa"/>
          <w:trHeight w:hRule="exact" w:val="1985"/>
        </w:trPr>
        <w:tc>
          <w:tcPr>
            <w:tcW w:w="5032" w:type="dxa"/>
            <w:gridSpan w:val="2"/>
          </w:tcPr>
          <w:p w:rsidR="00D97649" w:rsidRDefault="00D97649">
            <w:pPr>
              <w:tabs>
                <w:tab w:val="right" w:pos="9781"/>
              </w:tabs>
              <w:jc w:val="center"/>
              <w:rPr>
                <w:sz w:val="24"/>
              </w:rPr>
            </w:pPr>
          </w:p>
        </w:tc>
      </w:tr>
      <w:tr w:rsidR="00D97649">
        <w:tblPrEx>
          <w:tblCellMar>
            <w:left w:w="80" w:type="dxa"/>
            <w:right w:w="80" w:type="dxa"/>
          </w:tblCellMar>
        </w:tblPrEx>
        <w:trPr>
          <w:gridAfter w:val="1"/>
          <w:wAfter w:w="18" w:type="dxa"/>
          <w:cantSplit/>
          <w:trHeight w:hRule="exact" w:val="2552"/>
        </w:trPr>
        <w:tc>
          <w:tcPr>
            <w:tcW w:w="5024" w:type="dxa"/>
            <w:gridSpan w:val="2"/>
          </w:tcPr>
          <w:p w:rsidR="00D97649" w:rsidRDefault="00D97649">
            <w:pPr>
              <w:tabs>
                <w:tab w:val="right" w:pos="9781"/>
              </w:tabs>
              <w:rPr>
                <w:sz w:val="48"/>
              </w:rPr>
            </w:pPr>
            <w:r>
              <w:rPr>
                <w:rFonts w:ascii="Arial" w:hAnsi="Arial"/>
                <w:sz w:val="12"/>
              </w:rPr>
              <w:t xml:space="preserve">Naturschutzbund Deutschland </w:t>
            </w:r>
            <w:r>
              <w:rPr>
                <w:rFonts w:ascii="Arial" w:hAnsi="Arial"/>
                <w:b/>
                <w:sz w:val="12"/>
              </w:rPr>
              <w:sym w:font="Symbol" w:char="F0D7"/>
            </w:r>
            <w:r>
              <w:rPr>
                <w:rFonts w:ascii="Arial" w:hAnsi="Arial"/>
                <w:sz w:val="12"/>
              </w:rPr>
              <w:t xml:space="preserve"> Ortsgruppe Mauer </w:t>
            </w:r>
            <w:r>
              <w:rPr>
                <w:rFonts w:ascii="Arial" w:hAnsi="Arial"/>
                <w:b/>
                <w:sz w:val="12"/>
              </w:rPr>
              <w:sym w:font="Symbol" w:char="F0D7"/>
            </w:r>
            <w:r>
              <w:rPr>
                <w:rFonts w:ascii="Arial" w:hAnsi="Arial"/>
                <w:sz w:val="12"/>
              </w:rPr>
              <w:t xml:space="preserve"> 69256 Mauer</w:t>
            </w:r>
          </w:p>
          <w:p w:rsidR="00D97649" w:rsidRDefault="00D97649">
            <w:pPr>
              <w:tabs>
                <w:tab w:val="right" w:pos="9781"/>
              </w:tabs>
              <w:jc w:val="center"/>
              <w:rPr>
                <w:sz w:val="12"/>
              </w:rPr>
            </w:pPr>
          </w:p>
          <w:p w:rsidR="00D97649" w:rsidRDefault="00D97649">
            <w:pPr>
              <w:rPr>
                <w:sz w:val="24"/>
              </w:rPr>
            </w:pPr>
          </w:p>
          <w:p w:rsidR="00D97649" w:rsidRDefault="00D97649">
            <w:pPr>
              <w:rPr>
                <w:sz w:val="24"/>
              </w:rPr>
            </w:pPr>
          </w:p>
          <w:p w:rsidR="00D97649" w:rsidRDefault="00D97649">
            <w:pPr>
              <w:rPr>
                <w:sz w:val="24"/>
              </w:rPr>
            </w:pPr>
          </w:p>
          <w:p w:rsidR="00D97649" w:rsidRDefault="00D97649">
            <w:pPr>
              <w:rPr>
                <w:sz w:val="24"/>
              </w:rPr>
            </w:pPr>
            <w:r>
              <w:rPr>
                <w:sz w:val="24"/>
              </w:rPr>
              <w:t>Liebe Mitglieder, Freunde, Interessierte,</w:t>
            </w:r>
          </w:p>
          <w:p w:rsidR="00D97649" w:rsidRDefault="00D97649">
            <w:pPr>
              <w:rPr>
                <w:sz w:val="24"/>
              </w:rPr>
            </w:pPr>
          </w:p>
          <w:p w:rsidR="00D97649" w:rsidRDefault="00D97649">
            <w:pPr>
              <w:rPr>
                <w:sz w:val="24"/>
              </w:rPr>
            </w:pPr>
            <w:r>
              <w:rPr>
                <w:sz w:val="24"/>
              </w:rPr>
              <w:t>wir möchten Euch ganz herzlich einladen zur</w:t>
            </w:r>
          </w:p>
          <w:p w:rsidR="00D97649" w:rsidRDefault="00D97649">
            <w:pPr>
              <w:tabs>
                <w:tab w:val="right" w:pos="9781"/>
              </w:tabs>
              <w:rPr>
                <w:sz w:val="48"/>
              </w:rPr>
            </w:pPr>
          </w:p>
        </w:tc>
      </w:tr>
    </w:tbl>
    <w:p w:rsidR="00D97649" w:rsidRDefault="00D97649">
      <w:pPr>
        <w:rPr>
          <w:sz w:val="24"/>
        </w:rPr>
      </w:pPr>
    </w:p>
    <w:p w:rsidR="00D97649" w:rsidRDefault="00D97649">
      <w:pPr>
        <w:rPr>
          <w:sz w:val="24"/>
        </w:rPr>
      </w:pPr>
    </w:p>
    <w:p w:rsidR="00D97649" w:rsidRDefault="00180523">
      <w:pPr>
        <w:spacing w:line="480" w:lineRule="atLeast"/>
        <w:jc w:val="center"/>
        <w:rPr>
          <w:b/>
          <w:sz w:val="32"/>
        </w:rPr>
      </w:pPr>
      <w:r>
        <w:rPr>
          <w:b/>
          <w:sz w:val="32"/>
        </w:rPr>
        <w:t>Jahreshauptversammlung 2020</w:t>
      </w:r>
    </w:p>
    <w:p w:rsidR="00D97649" w:rsidRDefault="00D97649">
      <w:pPr>
        <w:spacing w:line="480" w:lineRule="atLeast"/>
        <w:rPr>
          <w:sz w:val="24"/>
        </w:rPr>
      </w:pPr>
    </w:p>
    <w:p w:rsidR="00D97649" w:rsidRDefault="004563D5">
      <w:pPr>
        <w:spacing w:line="360" w:lineRule="atLeast"/>
        <w:ind w:left="1701" w:right="1701"/>
        <w:jc w:val="center"/>
        <w:rPr>
          <w:b/>
          <w:sz w:val="24"/>
        </w:rPr>
      </w:pPr>
      <w:r>
        <w:rPr>
          <w:b/>
          <w:sz w:val="24"/>
        </w:rPr>
        <w:t xml:space="preserve">am Montag, </w:t>
      </w:r>
      <w:r w:rsidR="00180523">
        <w:rPr>
          <w:b/>
          <w:sz w:val="24"/>
        </w:rPr>
        <w:t>9. März 2020</w:t>
      </w:r>
      <w:r w:rsidR="00237F72">
        <w:rPr>
          <w:b/>
          <w:sz w:val="24"/>
        </w:rPr>
        <w:br/>
        <w:t>um 19:30</w:t>
      </w:r>
      <w:r w:rsidR="008D0AD6">
        <w:rPr>
          <w:b/>
          <w:sz w:val="24"/>
        </w:rPr>
        <w:t xml:space="preserve"> Uhr</w:t>
      </w:r>
      <w:r w:rsidR="008D0AD6">
        <w:rPr>
          <w:b/>
          <w:sz w:val="24"/>
        </w:rPr>
        <w:br/>
        <w:t xml:space="preserve">in </w:t>
      </w:r>
      <w:r w:rsidR="008D0AD6" w:rsidRPr="00186B1B">
        <w:rPr>
          <w:b/>
          <w:sz w:val="24"/>
        </w:rPr>
        <w:t xml:space="preserve">der Gaststätte </w:t>
      </w:r>
      <w:r w:rsidR="0072241F" w:rsidRPr="00186B1B">
        <w:rPr>
          <w:b/>
          <w:sz w:val="24"/>
        </w:rPr>
        <w:t>„</w:t>
      </w:r>
      <w:r w:rsidR="000C1818" w:rsidRPr="00186B1B">
        <w:rPr>
          <w:b/>
          <w:sz w:val="24"/>
        </w:rPr>
        <w:t>Z</w:t>
      </w:r>
      <w:r w:rsidR="008D0AD6" w:rsidRPr="00186B1B">
        <w:rPr>
          <w:b/>
          <w:sz w:val="24"/>
        </w:rPr>
        <w:t>ur Pfalz</w:t>
      </w:r>
      <w:r w:rsidR="0072241F" w:rsidRPr="00186B1B">
        <w:rPr>
          <w:b/>
          <w:sz w:val="24"/>
        </w:rPr>
        <w:t>“</w:t>
      </w:r>
      <w:r w:rsidR="00D97649" w:rsidRPr="00186B1B">
        <w:rPr>
          <w:b/>
          <w:sz w:val="24"/>
        </w:rPr>
        <w:t xml:space="preserve"> in Mauer.</w:t>
      </w:r>
    </w:p>
    <w:p w:rsidR="00D97649" w:rsidRDefault="00D97649">
      <w:pPr>
        <w:spacing w:line="360" w:lineRule="atLeast"/>
        <w:rPr>
          <w:sz w:val="24"/>
          <w:szCs w:val="24"/>
        </w:rPr>
      </w:pPr>
    </w:p>
    <w:p w:rsidR="00D97649" w:rsidRDefault="00D97649">
      <w:pPr>
        <w:rPr>
          <w:sz w:val="24"/>
          <w:szCs w:val="24"/>
        </w:rPr>
      </w:pPr>
      <w:r>
        <w:rPr>
          <w:sz w:val="24"/>
          <w:szCs w:val="24"/>
        </w:rPr>
        <w:t>Als Tagesordnung ist vorgesehen:</w:t>
      </w:r>
    </w:p>
    <w:p w:rsidR="00D97649" w:rsidRDefault="00466ED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6350</wp:posOffset>
            </wp:positionV>
            <wp:extent cx="1796415" cy="2334260"/>
            <wp:effectExtent l="0" t="0" r="0" b="889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rteltaube_Michael Wimbauer_SW_he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649" w:rsidRDefault="00D97649">
      <w:pPr>
        <w:spacing w:after="60"/>
        <w:ind w:left="567" w:right="567" w:hanging="56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Begrüßung </w:t>
      </w:r>
      <w:r w:rsidRPr="00665625">
        <w:rPr>
          <w:sz w:val="24"/>
          <w:szCs w:val="24"/>
        </w:rPr>
        <w:t>und Abstimmung über die Tagesordnung</w:t>
      </w:r>
    </w:p>
    <w:p w:rsidR="00D97649" w:rsidRDefault="00D97649">
      <w:pPr>
        <w:spacing w:after="60"/>
        <w:ind w:left="567" w:right="567" w:hanging="56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Tätigkeitsberichte des 1. Vorsitzenden, des Kassiers, der </w:t>
      </w:r>
      <w:r w:rsidRPr="00A40E6E">
        <w:rPr>
          <w:sz w:val="24"/>
          <w:szCs w:val="24"/>
        </w:rPr>
        <w:t>Kassenprüfer</w:t>
      </w:r>
      <w:r w:rsidR="007F020A" w:rsidRPr="00A40E6E">
        <w:rPr>
          <w:sz w:val="24"/>
          <w:szCs w:val="24"/>
        </w:rPr>
        <w:t xml:space="preserve"> und des</w:t>
      </w:r>
      <w:r w:rsidRPr="00A40E6E">
        <w:rPr>
          <w:sz w:val="24"/>
          <w:szCs w:val="24"/>
        </w:rPr>
        <w:t xml:space="preserve"> </w:t>
      </w:r>
      <w:r>
        <w:rPr>
          <w:sz w:val="24"/>
          <w:szCs w:val="24"/>
        </w:rPr>
        <w:t>Schriftführers</w:t>
      </w:r>
      <w:r w:rsidR="00A40E6E">
        <w:rPr>
          <w:sz w:val="24"/>
          <w:szCs w:val="24"/>
        </w:rPr>
        <w:t>;</w:t>
      </w:r>
      <w:r>
        <w:rPr>
          <w:sz w:val="24"/>
          <w:szCs w:val="24"/>
        </w:rPr>
        <w:t xml:space="preserve"> Bilder aus dem letzten Jahr</w:t>
      </w:r>
    </w:p>
    <w:p w:rsidR="00D97649" w:rsidRDefault="007C4C8E">
      <w:pPr>
        <w:spacing w:after="60"/>
        <w:ind w:left="567" w:right="567" w:hanging="567"/>
        <w:rPr>
          <w:sz w:val="24"/>
          <w:szCs w:val="24"/>
        </w:rPr>
      </w:pPr>
      <w:r w:rsidRPr="00670912">
        <w:rPr>
          <w:sz w:val="24"/>
          <w:szCs w:val="24"/>
        </w:rPr>
        <w:t>3.</w:t>
      </w:r>
      <w:r w:rsidRPr="00670912">
        <w:rPr>
          <w:sz w:val="24"/>
          <w:szCs w:val="24"/>
        </w:rPr>
        <w:tab/>
        <w:t>Wahl</w:t>
      </w:r>
      <w:r w:rsidR="00180523" w:rsidRPr="00670912">
        <w:rPr>
          <w:sz w:val="24"/>
          <w:szCs w:val="24"/>
        </w:rPr>
        <w:t xml:space="preserve"> der Vorstandschaft</w:t>
      </w:r>
      <w:r w:rsidRPr="00670912">
        <w:rPr>
          <w:sz w:val="24"/>
          <w:szCs w:val="24"/>
        </w:rPr>
        <w:t xml:space="preserve"> </w:t>
      </w:r>
      <w:r w:rsidR="00C1772C" w:rsidRPr="00670912">
        <w:rPr>
          <w:sz w:val="24"/>
          <w:szCs w:val="24"/>
        </w:rPr>
        <w:t xml:space="preserve">und </w:t>
      </w:r>
      <w:r w:rsidR="008D0AD6" w:rsidRPr="00670912">
        <w:rPr>
          <w:sz w:val="24"/>
          <w:szCs w:val="24"/>
        </w:rPr>
        <w:t>eines Kassenprüfers</w:t>
      </w:r>
    </w:p>
    <w:p w:rsidR="00E53D03" w:rsidRPr="00357C1F" w:rsidRDefault="00E53D03" w:rsidP="00E53D03">
      <w:pPr>
        <w:numPr>
          <w:ilvl w:val="0"/>
          <w:numId w:val="3"/>
        </w:numPr>
        <w:spacing w:after="60"/>
        <w:ind w:right="567"/>
        <w:rPr>
          <w:sz w:val="24"/>
          <w:szCs w:val="24"/>
        </w:rPr>
      </w:pPr>
      <w:r w:rsidRPr="00357C1F">
        <w:rPr>
          <w:sz w:val="24"/>
          <w:szCs w:val="24"/>
        </w:rPr>
        <w:t>Neufassung der Satzung der NABU-Gruppe Mauer</w:t>
      </w:r>
      <w:r w:rsidR="00405E0F" w:rsidRPr="00357C1F">
        <w:rPr>
          <w:sz w:val="24"/>
          <w:szCs w:val="24"/>
        </w:rPr>
        <w:t xml:space="preserve"> - Aussprache und Beschlussfassung</w:t>
      </w:r>
    </w:p>
    <w:p w:rsidR="00931909" w:rsidRPr="00357C1F" w:rsidRDefault="001814A4" w:rsidP="00931909">
      <w:pPr>
        <w:spacing w:after="60"/>
        <w:ind w:left="570" w:right="567"/>
        <w:rPr>
          <w:sz w:val="24"/>
          <w:szCs w:val="24"/>
        </w:rPr>
      </w:pPr>
      <w:r w:rsidRPr="00357C1F">
        <w:rPr>
          <w:sz w:val="24"/>
          <w:szCs w:val="24"/>
        </w:rPr>
        <w:t>Entwurf der Satzung s</w:t>
      </w:r>
      <w:r w:rsidR="00931909" w:rsidRPr="00357C1F">
        <w:rPr>
          <w:sz w:val="24"/>
          <w:szCs w:val="24"/>
        </w:rPr>
        <w:t>iehe</w:t>
      </w:r>
      <w:r w:rsidR="00357C1F" w:rsidRPr="00357C1F">
        <w:rPr>
          <w:sz w:val="24"/>
          <w:szCs w:val="24"/>
        </w:rPr>
        <w:t xml:space="preserve"> www.nabu-mauer.de/satzung2020/</w:t>
      </w:r>
    </w:p>
    <w:p w:rsidR="00931909" w:rsidRPr="00357C1F" w:rsidRDefault="00931909" w:rsidP="00931909">
      <w:pPr>
        <w:spacing w:after="60"/>
        <w:ind w:left="570" w:right="567"/>
        <w:rPr>
          <w:sz w:val="24"/>
          <w:szCs w:val="24"/>
        </w:rPr>
      </w:pPr>
      <w:r w:rsidRPr="00357C1F">
        <w:rPr>
          <w:sz w:val="24"/>
          <w:szCs w:val="24"/>
        </w:rPr>
        <w:t xml:space="preserve">Stellungnahmen </w:t>
      </w:r>
      <w:bookmarkStart w:id="0" w:name="_GoBack"/>
      <w:bookmarkEnd w:id="0"/>
      <w:r w:rsidRPr="00357C1F">
        <w:rPr>
          <w:sz w:val="24"/>
          <w:szCs w:val="24"/>
        </w:rPr>
        <w:t>bitte bis 29.2.2020 an den Vorstand</w:t>
      </w:r>
    </w:p>
    <w:p w:rsidR="00D97649" w:rsidRDefault="00D97649">
      <w:pPr>
        <w:numPr>
          <w:ilvl w:val="0"/>
          <w:numId w:val="3"/>
        </w:numPr>
        <w:spacing w:after="60"/>
        <w:ind w:right="567"/>
        <w:rPr>
          <w:sz w:val="24"/>
          <w:szCs w:val="24"/>
        </w:rPr>
      </w:pPr>
      <w:r>
        <w:rPr>
          <w:sz w:val="24"/>
          <w:szCs w:val="24"/>
        </w:rPr>
        <w:t>Aussprache und Verschiedenes</w:t>
      </w:r>
    </w:p>
    <w:p w:rsidR="00D97649" w:rsidRDefault="0041566A">
      <w:pPr>
        <w:numPr>
          <w:ilvl w:val="0"/>
          <w:numId w:val="3"/>
        </w:numPr>
        <w:spacing w:after="60"/>
        <w:ind w:right="567"/>
        <w:rPr>
          <w:b/>
          <w:sz w:val="24"/>
          <w:szCs w:val="24"/>
        </w:rPr>
      </w:pPr>
      <w:r>
        <w:rPr>
          <w:b/>
          <w:sz w:val="24"/>
          <w:szCs w:val="24"/>
        </w:rPr>
        <w:t>Ab ca. 20:15</w:t>
      </w:r>
      <w:r w:rsidR="008D0AD6">
        <w:rPr>
          <w:b/>
          <w:sz w:val="24"/>
          <w:szCs w:val="24"/>
        </w:rPr>
        <w:t xml:space="preserve"> </w:t>
      </w:r>
      <w:r w:rsidR="00D97649">
        <w:rPr>
          <w:b/>
          <w:sz w:val="24"/>
          <w:szCs w:val="24"/>
        </w:rPr>
        <w:t xml:space="preserve">Uhr: </w:t>
      </w:r>
    </w:p>
    <w:p w:rsidR="007A15CD" w:rsidRPr="00A40E6E" w:rsidRDefault="007F020A" w:rsidP="007A15CD">
      <w:pPr>
        <w:pStyle w:val="berschrift4"/>
        <w:rPr>
          <w:b/>
        </w:rPr>
      </w:pPr>
      <w:r w:rsidRPr="00A40E6E">
        <w:rPr>
          <w:b/>
        </w:rPr>
        <w:t>„</w:t>
      </w:r>
      <w:r w:rsidR="001C73E0">
        <w:rPr>
          <w:b/>
        </w:rPr>
        <w:t>Turteltaube – Vogel des Jahres 2020</w:t>
      </w:r>
      <w:r w:rsidRPr="00A40E6E">
        <w:rPr>
          <w:b/>
        </w:rPr>
        <w:t>“</w:t>
      </w:r>
    </w:p>
    <w:p w:rsidR="00D97649" w:rsidRPr="007A15CD" w:rsidRDefault="007A15CD" w:rsidP="007A15CD">
      <w:pPr>
        <w:spacing w:after="60"/>
        <w:ind w:left="567" w:right="567"/>
        <w:rPr>
          <w:sz w:val="24"/>
          <w:szCs w:val="24"/>
        </w:rPr>
      </w:pPr>
      <w:r w:rsidRPr="007A15CD">
        <w:rPr>
          <w:sz w:val="24"/>
          <w:szCs w:val="24"/>
        </w:rPr>
        <w:t>Referen</w:t>
      </w:r>
      <w:r w:rsidR="00E14D31">
        <w:rPr>
          <w:sz w:val="24"/>
          <w:szCs w:val="24"/>
        </w:rPr>
        <w:t xml:space="preserve">t ist Dr. Rainer </w:t>
      </w:r>
      <w:r w:rsidR="00E14D31" w:rsidRPr="00670912">
        <w:rPr>
          <w:sz w:val="24"/>
          <w:szCs w:val="24"/>
        </w:rPr>
        <w:t>Drös</w:t>
      </w:r>
      <w:r w:rsidR="00C1772C" w:rsidRPr="00670912">
        <w:rPr>
          <w:sz w:val="24"/>
          <w:szCs w:val="24"/>
        </w:rPr>
        <w:t xml:space="preserve">, </w:t>
      </w:r>
      <w:r w:rsidR="00405E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160655</wp:posOffset>
                </wp:positionV>
                <wp:extent cx="2249805" cy="5238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62C" w:rsidRPr="007F020A" w:rsidRDefault="00E14D31" w:rsidP="003600D0">
                            <w:pPr>
                              <w:pStyle w:val="Beschriftung"/>
                              <w:spacing w:before="0" w:after="0"/>
                              <w:jc w:val="right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Turteltaube – Vogel des Jahres </w:t>
                            </w:r>
                            <w:r w:rsidRPr="00670912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:rsidR="005D662C" w:rsidRPr="005D662C" w:rsidRDefault="005D662C" w:rsidP="005D496C">
                            <w:pPr>
                              <w:pStyle w:val="Beschriftung"/>
                              <w:spacing w:before="0" w:after="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70912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(Foto: </w:t>
                            </w:r>
                            <w:r w:rsidR="00E14D31" w:rsidRPr="00670912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NABU/Micha</w:t>
                            </w:r>
                            <w:r w:rsidR="00E14D31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el Wimbauer</w:t>
                            </w:r>
                            <w:r w:rsidR="003600D0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6pt;margin-top:12.65pt;width:177.15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" stroked="f">
                <v:textbox inset=".5mm,0,.5mm,0">
                  <w:txbxContent>
                    <w:p w:rsidR="005D662C" w:rsidRPr="007F020A" w:rsidRDefault="00E14D31" w:rsidP="003600D0">
                      <w:pPr>
                        <w:pStyle w:val="Beschriftung"/>
                        <w:spacing w:before="0" w:after="0"/>
                        <w:jc w:val="right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Turteltaube – Vogel des Jahres </w:t>
                      </w:r>
                      <w:r w:rsidRPr="00670912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2020</w:t>
                      </w:r>
                    </w:p>
                    <w:p w:rsidR="005D662C" w:rsidRPr="005D662C" w:rsidRDefault="005D662C" w:rsidP="005D496C">
                      <w:pPr>
                        <w:pStyle w:val="Beschriftung"/>
                        <w:spacing w:before="0" w:after="0"/>
                        <w:jc w:val="right"/>
                        <w:rPr>
                          <w:rFonts w:asciiTheme="minorHAnsi" w:hAnsiTheme="minorHAnsi"/>
                        </w:rPr>
                      </w:pPr>
                      <w:r w:rsidRPr="00670912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(Foto: </w:t>
                      </w:r>
                      <w:r w:rsidR="00E14D31" w:rsidRPr="00670912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NABU/Micha</w:t>
                      </w:r>
                      <w:r w:rsidR="00E14D31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el Wimbauer</w:t>
                      </w:r>
                      <w:r w:rsidR="003600D0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14D31" w:rsidRPr="00670912">
        <w:rPr>
          <w:sz w:val="24"/>
          <w:szCs w:val="24"/>
        </w:rPr>
        <w:t>Mauer</w:t>
      </w:r>
    </w:p>
    <w:p w:rsidR="00D97649" w:rsidRDefault="00D97649">
      <w:pPr>
        <w:tabs>
          <w:tab w:val="right" w:pos="9504"/>
        </w:tabs>
        <w:spacing w:line="240" w:lineRule="atLeast"/>
        <w:rPr>
          <w:sz w:val="22"/>
        </w:rPr>
      </w:pPr>
    </w:p>
    <w:p w:rsidR="00D97649" w:rsidRDefault="00D97649">
      <w:pPr>
        <w:tabs>
          <w:tab w:val="right" w:pos="9504"/>
        </w:tabs>
        <w:spacing w:line="240" w:lineRule="atLeast"/>
        <w:rPr>
          <w:sz w:val="22"/>
        </w:rPr>
      </w:pPr>
    </w:p>
    <w:p w:rsidR="00D97649" w:rsidRDefault="00D97649">
      <w:pPr>
        <w:tabs>
          <w:tab w:val="right" w:pos="9504"/>
        </w:tabs>
        <w:spacing w:line="240" w:lineRule="atLeast"/>
        <w:rPr>
          <w:sz w:val="22"/>
        </w:rPr>
      </w:pPr>
    </w:p>
    <w:p w:rsidR="00D97649" w:rsidRDefault="008706FB">
      <w:pPr>
        <w:tabs>
          <w:tab w:val="right" w:pos="9504"/>
        </w:tabs>
        <w:spacing w:line="240" w:lineRule="atLeast"/>
        <w:rPr>
          <w:sz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134620</wp:posOffset>
            </wp:positionV>
            <wp:extent cx="1409700" cy="455295"/>
            <wp:effectExtent l="0" t="0" r="0" b="1905"/>
            <wp:wrapNone/>
            <wp:docPr id="14" name="Bild 14" descr="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rt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147320</wp:posOffset>
            </wp:positionV>
            <wp:extent cx="1986915" cy="433070"/>
            <wp:effectExtent l="0" t="0" r="0" b="5080"/>
            <wp:wrapNone/>
            <wp:docPr id="24" name="Bild 24" descr="Unterschrift Bernhard 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terschrift Bernhard bl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649" w:rsidRDefault="00D97649">
      <w:pPr>
        <w:tabs>
          <w:tab w:val="right" w:pos="9504"/>
        </w:tabs>
        <w:spacing w:line="240" w:lineRule="atLeast"/>
        <w:rPr>
          <w:sz w:val="22"/>
        </w:rPr>
      </w:pPr>
    </w:p>
    <w:p w:rsidR="00D97649" w:rsidRDefault="00D97649">
      <w:pPr>
        <w:tabs>
          <w:tab w:val="right" w:pos="9504"/>
        </w:tabs>
        <w:spacing w:line="240" w:lineRule="atLeast"/>
        <w:rPr>
          <w:sz w:val="22"/>
        </w:rPr>
      </w:pPr>
    </w:p>
    <w:p w:rsidR="00D97649" w:rsidRDefault="00D97649">
      <w:pPr>
        <w:tabs>
          <w:tab w:val="left" w:pos="2000"/>
          <w:tab w:val="left" w:pos="6260"/>
        </w:tabs>
      </w:pPr>
      <w:r>
        <w:tab/>
        <w:t>1. Vorsitzender</w:t>
      </w:r>
      <w:r>
        <w:tab/>
        <w:t>Schriftführer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2432"/>
        <w:gridCol w:w="2432"/>
        <w:gridCol w:w="2432"/>
      </w:tblGrid>
      <w:tr w:rsidR="00D97649">
        <w:tc>
          <w:tcPr>
            <w:tcW w:w="2432" w:type="dxa"/>
          </w:tcPr>
          <w:p w:rsidR="00D97649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Naturschutzbund Deutschland NABU</w:t>
            </w:r>
          </w:p>
          <w:p w:rsidR="00D97649" w:rsidRDefault="00477197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  <w:r w:rsidRPr="00477197">
              <w:rPr>
                <w:rFonts w:ascii="Arial" w:hAnsi="Arial"/>
                <w:sz w:val="12"/>
              </w:rPr>
              <w:t>Gr</w:t>
            </w:r>
            <w:r w:rsidR="00C1772C" w:rsidRPr="00477197">
              <w:rPr>
                <w:rFonts w:ascii="Arial" w:hAnsi="Arial"/>
                <w:sz w:val="12"/>
              </w:rPr>
              <w:t>uppe Mauer</w:t>
            </w:r>
          </w:p>
          <w:p w:rsidR="00D97649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</w:p>
          <w:p w:rsidR="00D97649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Vorsitzender: Bernhard Budig </w:t>
            </w:r>
            <w:r>
              <w:rPr>
                <w:rFonts w:ascii="Arial" w:hAnsi="Arial"/>
                <w:sz w:val="12"/>
              </w:rPr>
              <w:sym w:font="Wingdings" w:char="F073"/>
            </w:r>
            <w:r>
              <w:rPr>
                <w:rFonts w:ascii="Arial" w:hAnsi="Arial"/>
                <w:sz w:val="12"/>
              </w:rPr>
              <w:br/>
              <w:t xml:space="preserve">Am Bahndamm 5 </w:t>
            </w:r>
            <w:r>
              <w:rPr>
                <w:rFonts w:ascii="Arial" w:hAnsi="Arial"/>
                <w:sz w:val="12"/>
              </w:rPr>
              <w:sym w:font="Wingdings" w:char="F073"/>
            </w:r>
            <w:r>
              <w:rPr>
                <w:rFonts w:ascii="Arial" w:hAnsi="Arial"/>
                <w:sz w:val="12"/>
              </w:rPr>
              <w:t xml:space="preserve"> 69256 Mauer </w:t>
            </w:r>
            <w:r>
              <w:rPr>
                <w:rFonts w:ascii="Arial" w:hAnsi="Arial"/>
                <w:sz w:val="12"/>
              </w:rPr>
              <w:sym w:font="Wingdings" w:char="F073"/>
            </w:r>
            <w:r>
              <w:rPr>
                <w:rFonts w:ascii="Arial" w:hAnsi="Arial"/>
                <w:sz w:val="12"/>
              </w:rPr>
              <w:br/>
              <w:t>Tel. 0 62 26 / 990409</w:t>
            </w:r>
          </w:p>
        </w:tc>
        <w:tc>
          <w:tcPr>
            <w:tcW w:w="2432" w:type="dxa"/>
          </w:tcPr>
          <w:p w:rsidR="00D97649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Anerkannter Naturschutzverband </w:t>
            </w:r>
            <w:r>
              <w:rPr>
                <w:rFonts w:ascii="Arial" w:hAnsi="Arial"/>
                <w:sz w:val="12"/>
              </w:rPr>
              <w:br/>
              <w:t>nach § 29 Bundesnaturschutzgesetz</w:t>
            </w:r>
          </w:p>
          <w:p w:rsidR="00D97649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</w:p>
          <w:p w:rsidR="00D97649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Schriftführer: Martin Budig </w:t>
            </w:r>
            <w:r>
              <w:rPr>
                <w:rFonts w:ascii="Arial" w:hAnsi="Arial"/>
                <w:sz w:val="12"/>
              </w:rPr>
              <w:sym w:font="Wingdings" w:char="F073"/>
            </w:r>
            <w:r>
              <w:rPr>
                <w:rFonts w:ascii="Arial" w:hAnsi="Arial"/>
                <w:sz w:val="12"/>
              </w:rPr>
              <w:br/>
              <w:t xml:space="preserve">Gartenstr. 8  69256 Mauer </w:t>
            </w:r>
            <w:r>
              <w:rPr>
                <w:rFonts w:ascii="Arial" w:hAnsi="Arial"/>
                <w:sz w:val="12"/>
              </w:rPr>
              <w:sym w:font="Wingdings" w:char="F073"/>
            </w:r>
            <w:r>
              <w:rPr>
                <w:rFonts w:ascii="Arial" w:hAnsi="Arial"/>
                <w:sz w:val="12"/>
              </w:rPr>
              <w:br/>
            </w:r>
          </w:p>
        </w:tc>
        <w:tc>
          <w:tcPr>
            <w:tcW w:w="2432" w:type="dxa"/>
          </w:tcPr>
          <w:p w:rsidR="00D97649" w:rsidRPr="00987FCA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  <w:r w:rsidRPr="00987FCA">
              <w:rPr>
                <w:rFonts w:ascii="Arial" w:hAnsi="Arial"/>
                <w:sz w:val="12"/>
              </w:rPr>
              <w:t>Spenden sind steuerlich absetzbar</w:t>
            </w:r>
          </w:p>
          <w:p w:rsidR="00D97649" w:rsidRPr="00987FCA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</w:p>
          <w:p w:rsidR="00D97649" w:rsidRPr="00987FCA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</w:p>
          <w:p w:rsidR="004D586C" w:rsidRDefault="00422145" w:rsidP="00422145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  <w:r w:rsidRPr="00987FCA">
              <w:rPr>
                <w:rFonts w:ascii="Arial" w:hAnsi="Arial"/>
                <w:sz w:val="12"/>
              </w:rPr>
              <w:t>Sparkasse</w:t>
            </w:r>
            <w:r w:rsidR="00D97649" w:rsidRPr="00987FCA">
              <w:rPr>
                <w:rFonts w:ascii="Arial" w:hAnsi="Arial"/>
                <w:sz w:val="12"/>
              </w:rPr>
              <w:t xml:space="preserve"> Mauer</w:t>
            </w:r>
          </w:p>
          <w:p w:rsidR="004D586C" w:rsidRPr="00987FCA" w:rsidRDefault="004D586C" w:rsidP="00422145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</w:t>
            </w:r>
            <w:r w:rsidRPr="004D586C">
              <w:rPr>
                <w:rFonts w:ascii="Arial" w:hAnsi="Arial"/>
                <w:sz w:val="12"/>
              </w:rPr>
              <w:t>DE78 6725 0020 0007 0030 72</w:t>
            </w:r>
            <w:r>
              <w:rPr>
                <w:rFonts w:ascii="Arial" w:hAnsi="Arial"/>
                <w:sz w:val="12"/>
              </w:rPr>
              <w:t>)</w:t>
            </w:r>
          </w:p>
        </w:tc>
        <w:tc>
          <w:tcPr>
            <w:tcW w:w="2432" w:type="dxa"/>
          </w:tcPr>
          <w:p w:rsidR="00D97649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Naturschutzbund Deutschland</w:t>
            </w:r>
          </w:p>
          <w:p w:rsidR="00D97649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Landesverband</w:t>
            </w:r>
          </w:p>
          <w:p w:rsidR="00D97649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Baden-Württemberg e.V.</w:t>
            </w:r>
          </w:p>
          <w:p w:rsidR="00D97649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</w:p>
          <w:p w:rsidR="00D97649" w:rsidRDefault="00D97649">
            <w:pPr>
              <w:framePr w:hSpace="142" w:wrap="around" w:vAnchor="page" w:hAnchor="page" w:x="1539" w:y="1530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vormals Deutscher Bund für Vogelschutz</w:t>
            </w:r>
          </w:p>
        </w:tc>
      </w:tr>
    </w:tbl>
    <w:p w:rsidR="00D97649" w:rsidRDefault="00D97649">
      <w:pPr>
        <w:tabs>
          <w:tab w:val="left" w:pos="2000"/>
          <w:tab w:val="left" w:pos="6260"/>
        </w:tabs>
      </w:pPr>
      <w:r>
        <w:tab/>
        <w:t>Bernhard Budig</w:t>
      </w:r>
      <w:r>
        <w:tab/>
        <w:t>Martin Budig</w:t>
      </w:r>
    </w:p>
    <w:p w:rsidR="00D97649" w:rsidRDefault="00D97649">
      <w:pPr>
        <w:tabs>
          <w:tab w:val="left" w:pos="2000"/>
          <w:tab w:val="left" w:pos="6260"/>
        </w:tabs>
      </w:pPr>
    </w:p>
    <w:p w:rsidR="00D97649" w:rsidRDefault="00D97649">
      <w:pPr>
        <w:tabs>
          <w:tab w:val="left" w:pos="2000"/>
          <w:tab w:val="left" w:pos="6260"/>
        </w:tabs>
      </w:pPr>
    </w:p>
    <w:p w:rsidR="00D97649" w:rsidRDefault="00D97649">
      <w:pPr>
        <w:tabs>
          <w:tab w:val="left" w:pos="2000"/>
          <w:tab w:val="left" w:pos="6260"/>
        </w:tabs>
      </w:pPr>
    </w:p>
    <w:p w:rsidR="00D97649" w:rsidRDefault="00D97649">
      <w:pPr>
        <w:tabs>
          <w:tab w:val="left" w:pos="2000"/>
          <w:tab w:val="left" w:pos="6260"/>
        </w:tabs>
        <w:rPr>
          <w:sz w:val="24"/>
        </w:rPr>
      </w:pPr>
    </w:p>
    <w:p w:rsidR="00D97649" w:rsidRDefault="004563D5">
      <w:pPr>
        <w:pStyle w:val="berschrift2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35560</wp:posOffset>
            </wp:positionV>
            <wp:extent cx="2152650" cy="1543050"/>
            <wp:effectExtent l="0" t="0" r="0" b="0"/>
            <wp:wrapNone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98A">
        <w:t xml:space="preserve">Aus dem </w:t>
      </w:r>
      <w:r w:rsidR="001C73E0">
        <w:t>Jahresprogramm 2020</w:t>
      </w:r>
      <w:r w:rsidR="00D97649">
        <w:t>:</w:t>
      </w:r>
    </w:p>
    <w:p w:rsidR="00D97649" w:rsidRDefault="00D97649">
      <w:pPr>
        <w:tabs>
          <w:tab w:val="left" w:pos="2000"/>
          <w:tab w:val="left" w:pos="6260"/>
        </w:tabs>
        <w:jc w:val="both"/>
        <w:rPr>
          <w:sz w:val="24"/>
        </w:rPr>
      </w:pPr>
    </w:p>
    <w:p w:rsidR="00D97649" w:rsidRDefault="00D97649">
      <w:pPr>
        <w:tabs>
          <w:tab w:val="left" w:pos="2000"/>
          <w:tab w:val="left" w:pos="6260"/>
        </w:tabs>
        <w:jc w:val="both"/>
        <w:rPr>
          <w:sz w:val="24"/>
        </w:rPr>
      </w:pPr>
    </w:p>
    <w:p w:rsidR="00D97649" w:rsidRDefault="00D97649">
      <w:pPr>
        <w:tabs>
          <w:tab w:val="left" w:pos="2000"/>
          <w:tab w:val="left" w:pos="6260"/>
        </w:tabs>
        <w:jc w:val="both"/>
        <w:rPr>
          <w:sz w:val="24"/>
        </w:rPr>
      </w:pPr>
    </w:p>
    <w:p w:rsidR="00D97649" w:rsidRDefault="00D97649">
      <w:pPr>
        <w:tabs>
          <w:tab w:val="left" w:pos="2000"/>
          <w:tab w:val="left" w:pos="6260"/>
        </w:tabs>
        <w:jc w:val="both"/>
        <w:rPr>
          <w:sz w:val="24"/>
        </w:rPr>
      </w:pPr>
    </w:p>
    <w:p w:rsidR="00D97649" w:rsidRDefault="00D97649">
      <w:pPr>
        <w:tabs>
          <w:tab w:val="left" w:pos="2000"/>
          <w:tab w:val="left" w:pos="6260"/>
        </w:tabs>
        <w:jc w:val="both"/>
        <w:rPr>
          <w:sz w:val="24"/>
        </w:rPr>
      </w:pPr>
    </w:p>
    <w:p w:rsidR="00D97649" w:rsidRDefault="00D97649">
      <w:pPr>
        <w:tabs>
          <w:tab w:val="left" w:pos="2000"/>
          <w:tab w:val="left" w:pos="6260"/>
        </w:tabs>
        <w:jc w:val="both"/>
        <w:rPr>
          <w:sz w:val="24"/>
        </w:rPr>
      </w:pPr>
    </w:p>
    <w:p w:rsidR="00D97649" w:rsidRDefault="00D97649">
      <w:pPr>
        <w:tabs>
          <w:tab w:val="left" w:pos="2000"/>
          <w:tab w:val="left" w:pos="6260"/>
        </w:tabs>
        <w:jc w:val="both"/>
        <w:rPr>
          <w:sz w:val="24"/>
        </w:rPr>
      </w:pPr>
    </w:p>
    <w:p w:rsidR="00D97649" w:rsidRDefault="00D97649">
      <w:pPr>
        <w:tabs>
          <w:tab w:val="left" w:pos="2000"/>
          <w:tab w:val="left" w:pos="6260"/>
        </w:tabs>
        <w:jc w:val="both"/>
        <w:rPr>
          <w:sz w:val="24"/>
        </w:rPr>
      </w:pPr>
    </w:p>
    <w:p w:rsidR="001B50EB" w:rsidRDefault="001B50EB">
      <w:pPr>
        <w:tabs>
          <w:tab w:val="left" w:pos="2000"/>
          <w:tab w:val="left" w:pos="6260"/>
        </w:tabs>
        <w:jc w:val="both"/>
        <w:rPr>
          <w:sz w:val="24"/>
        </w:rPr>
      </w:pPr>
    </w:p>
    <w:p w:rsidR="001B50EB" w:rsidRDefault="001B50EB">
      <w:pPr>
        <w:tabs>
          <w:tab w:val="left" w:pos="2000"/>
          <w:tab w:val="left" w:pos="6260"/>
        </w:tabs>
        <w:jc w:val="both"/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5791"/>
      </w:tblGrid>
      <w:tr w:rsidR="001B50EB" w:rsidRPr="00361838" w:rsidTr="0015745E">
        <w:tc>
          <w:tcPr>
            <w:tcW w:w="3280" w:type="dxa"/>
          </w:tcPr>
          <w:p w:rsidR="001B50EB" w:rsidRPr="00186B1B" w:rsidRDefault="001C73E0" w:rsidP="0015745E">
            <w:pPr>
              <w:tabs>
                <w:tab w:val="left" w:pos="2000"/>
                <w:tab w:val="left" w:pos="62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1B50EB" w:rsidRPr="00186B1B">
              <w:rPr>
                <w:b/>
                <w:sz w:val="24"/>
              </w:rPr>
              <w:t>.</w:t>
            </w:r>
            <w:r w:rsidR="001B50E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.202</w:t>
            </w:r>
            <w:r w:rsidR="00FF7315">
              <w:rPr>
                <w:b/>
                <w:sz w:val="24"/>
              </w:rPr>
              <w:t>0</w:t>
            </w:r>
          </w:p>
        </w:tc>
        <w:tc>
          <w:tcPr>
            <w:tcW w:w="5791" w:type="dxa"/>
          </w:tcPr>
          <w:p w:rsidR="001B50EB" w:rsidRPr="001B50EB" w:rsidRDefault="001B50EB" w:rsidP="001B50EB">
            <w:pPr>
              <w:pStyle w:val="Textkrper"/>
              <w:rPr>
                <w:szCs w:val="24"/>
              </w:rPr>
            </w:pPr>
            <w:r>
              <w:rPr>
                <w:b w:val="0"/>
                <w:szCs w:val="24"/>
              </w:rPr>
              <w:t>Teilnahme am</w:t>
            </w:r>
            <w:r>
              <w:rPr>
                <w:szCs w:val="24"/>
              </w:rPr>
              <w:t xml:space="preserve"> Flurputz der Gemeinde Mauer</w:t>
            </w:r>
          </w:p>
        </w:tc>
      </w:tr>
    </w:tbl>
    <w:p w:rsidR="00D97649" w:rsidRDefault="00D97649">
      <w:pPr>
        <w:tabs>
          <w:tab w:val="left" w:pos="2000"/>
          <w:tab w:val="left" w:pos="6260"/>
        </w:tabs>
        <w:jc w:val="both"/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5791"/>
      </w:tblGrid>
      <w:tr w:rsidR="00D97649" w:rsidTr="001B50EB">
        <w:tc>
          <w:tcPr>
            <w:tcW w:w="3280" w:type="dxa"/>
          </w:tcPr>
          <w:p w:rsidR="00D97649" w:rsidRPr="00186B1B" w:rsidRDefault="00FF7315" w:rsidP="0072241F">
            <w:pPr>
              <w:tabs>
                <w:tab w:val="left" w:pos="2000"/>
                <w:tab w:val="left" w:pos="62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A83674" w:rsidRPr="00186B1B">
              <w:rPr>
                <w:b/>
                <w:sz w:val="24"/>
              </w:rPr>
              <w:t>.</w:t>
            </w:r>
            <w:r w:rsidR="00BB3F56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.2020</w:t>
            </w:r>
          </w:p>
        </w:tc>
        <w:tc>
          <w:tcPr>
            <w:tcW w:w="5791" w:type="dxa"/>
          </w:tcPr>
          <w:p w:rsidR="00D97649" w:rsidRPr="00931909" w:rsidRDefault="007B798A" w:rsidP="000C1818">
            <w:pPr>
              <w:pStyle w:val="Textkrper"/>
              <w:rPr>
                <w:szCs w:val="24"/>
              </w:rPr>
            </w:pPr>
            <w:r w:rsidRPr="00931909">
              <w:rPr>
                <w:szCs w:val="24"/>
              </w:rPr>
              <w:t xml:space="preserve">Naturkundliche </w:t>
            </w:r>
            <w:r w:rsidR="00BB3F56" w:rsidRPr="00931909">
              <w:rPr>
                <w:szCs w:val="24"/>
              </w:rPr>
              <w:t>E</w:t>
            </w:r>
            <w:r w:rsidRPr="00931909">
              <w:rPr>
                <w:szCs w:val="24"/>
              </w:rPr>
              <w:t xml:space="preserve">xkursion </w:t>
            </w:r>
            <w:r w:rsidR="00FF7315" w:rsidRPr="00931909">
              <w:rPr>
                <w:szCs w:val="24"/>
              </w:rPr>
              <w:t>in Mauer</w:t>
            </w:r>
          </w:p>
          <w:p w:rsidR="00E53D03" w:rsidRPr="00931909" w:rsidRDefault="00E53D03" w:rsidP="000C1818">
            <w:pPr>
              <w:pStyle w:val="Textkrper"/>
              <w:rPr>
                <w:b w:val="0"/>
                <w:sz w:val="22"/>
              </w:rPr>
            </w:pPr>
            <w:r w:rsidRPr="00931909">
              <w:rPr>
                <w:b w:val="0"/>
                <w:sz w:val="22"/>
                <w:szCs w:val="24"/>
              </w:rPr>
              <w:t xml:space="preserve">Weitere Informationen werden </w:t>
            </w:r>
            <w:r w:rsidR="00931909" w:rsidRPr="00931909">
              <w:rPr>
                <w:b w:val="0"/>
                <w:sz w:val="22"/>
                <w:szCs w:val="24"/>
              </w:rPr>
              <w:t xml:space="preserve">noch bekanntgegeben (im Amtsblatt und auf </w:t>
            </w:r>
            <w:r w:rsidRPr="00931909">
              <w:rPr>
                <w:b w:val="0"/>
                <w:sz w:val="22"/>
                <w:szCs w:val="24"/>
              </w:rPr>
              <w:t>Website der NABU-Ortsgruppe).</w:t>
            </w:r>
          </w:p>
          <w:p w:rsidR="004146C1" w:rsidRPr="00361838" w:rsidRDefault="004146C1" w:rsidP="004146C1">
            <w:pPr>
              <w:pStyle w:val="Textkrper"/>
              <w:rPr>
                <w:b w:val="0"/>
              </w:rPr>
            </w:pPr>
          </w:p>
        </w:tc>
      </w:tr>
      <w:tr w:rsidR="00FF7315" w:rsidTr="001B50EB">
        <w:tc>
          <w:tcPr>
            <w:tcW w:w="3280" w:type="dxa"/>
          </w:tcPr>
          <w:p w:rsidR="00FF7315" w:rsidRDefault="00FF7315" w:rsidP="0072241F">
            <w:pPr>
              <w:tabs>
                <w:tab w:val="left" w:pos="2000"/>
                <w:tab w:val="left" w:pos="62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16.5.2020</w:t>
            </w:r>
          </w:p>
        </w:tc>
        <w:tc>
          <w:tcPr>
            <w:tcW w:w="5791" w:type="dxa"/>
          </w:tcPr>
          <w:p w:rsidR="00FF7315" w:rsidRDefault="00FF7315" w:rsidP="000C1818">
            <w:pPr>
              <w:pStyle w:val="Textkrper"/>
              <w:rPr>
                <w:szCs w:val="24"/>
              </w:rPr>
            </w:pPr>
            <w:r>
              <w:rPr>
                <w:szCs w:val="24"/>
              </w:rPr>
              <w:t>Teilnahme am Rotschwänzelfest</w:t>
            </w:r>
          </w:p>
        </w:tc>
      </w:tr>
      <w:tr w:rsidR="00FF7315" w:rsidTr="001B50EB">
        <w:tc>
          <w:tcPr>
            <w:tcW w:w="3280" w:type="dxa"/>
          </w:tcPr>
          <w:p w:rsidR="00FF7315" w:rsidRDefault="00FF7315" w:rsidP="0072241F">
            <w:pPr>
              <w:tabs>
                <w:tab w:val="left" w:pos="2000"/>
                <w:tab w:val="left" w:pos="6260"/>
              </w:tabs>
              <w:jc w:val="both"/>
              <w:rPr>
                <w:b/>
                <w:sz w:val="24"/>
              </w:rPr>
            </w:pPr>
          </w:p>
        </w:tc>
        <w:tc>
          <w:tcPr>
            <w:tcW w:w="5791" w:type="dxa"/>
          </w:tcPr>
          <w:p w:rsidR="00FF7315" w:rsidRDefault="00FF7315" w:rsidP="000C1818">
            <w:pPr>
              <w:pStyle w:val="Textkrper"/>
              <w:rPr>
                <w:szCs w:val="24"/>
              </w:rPr>
            </w:pPr>
          </w:p>
        </w:tc>
      </w:tr>
      <w:tr w:rsidR="00D97649" w:rsidTr="001B50EB">
        <w:tc>
          <w:tcPr>
            <w:tcW w:w="3280" w:type="dxa"/>
          </w:tcPr>
          <w:p w:rsidR="00D97649" w:rsidRPr="00186B1B" w:rsidRDefault="007B798A" w:rsidP="0072241F">
            <w:pPr>
              <w:tabs>
                <w:tab w:val="left" w:pos="2000"/>
                <w:tab w:val="left" w:pos="6260"/>
              </w:tabs>
              <w:jc w:val="both"/>
              <w:rPr>
                <w:sz w:val="24"/>
              </w:rPr>
            </w:pPr>
            <w:r w:rsidRPr="00186B1B">
              <w:rPr>
                <w:b/>
                <w:sz w:val="24"/>
              </w:rPr>
              <w:t>4</w:t>
            </w:r>
            <w:r w:rsidR="00A83674" w:rsidRPr="00186B1B">
              <w:rPr>
                <w:b/>
                <w:sz w:val="24"/>
              </w:rPr>
              <w:t>.</w:t>
            </w:r>
            <w:r w:rsidR="00BB3F56">
              <w:rPr>
                <w:b/>
                <w:sz w:val="24"/>
              </w:rPr>
              <w:t>7</w:t>
            </w:r>
            <w:r w:rsidR="00FF7315">
              <w:rPr>
                <w:b/>
                <w:sz w:val="24"/>
              </w:rPr>
              <w:t>.2020</w:t>
            </w:r>
          </w:p>
        </w:tc>
        <w:tc>
          <w:tcPr>
            <w:tcW w:w="5791" w:type="dxa"/>
          </w:tcPr>
          <w:p w:rsidR="00D97649" w:rsidRPr="00361838" w:rsidRDefault="00BB3F56">
            <w:pPr>
              <w:tabs>
                <w:tab w:val="left" w:pos="2000"/>
                <w:tab w:val="left" w:pos="62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Naturku</w:t>
            </w:r>
            <w:r w:rsidR="00FF7315">
              <w:rPr>
                <w:b/>
                <w:sz w:val="24"/>
                <w:szCs w:val="24"/>
              </w:rPr>
              <w:t>ndliche Exkursion nach Landau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D97649" w:rsidRPr="00361838" w:rsidRDefault="004146C1" w:rsidP="000C1818">
            <w:pPr>
              <w:tabs>
                <w:tab w:val="left" w:pos="2000"/>
                <w:tab w:val="left" w:pos="6260"/>
              </w:tabs>
              <w:rPr>
                <w:sz w:val="22"/>
                <w:szCs w:val="22"/>
              </w:rPr>
            </w:pPr>
            <w:r w:rsidRPr="00361838">
              <w:rPr>
                <w:sz w:val="22"/>
                <w:szCs w:val="22"/>
              </w:rPr>
              <w:t>Abfah</w:t>
            </w:r>
            <w:r w:rsidR="00A83674" w:rsidRPr="00361838">
              <w:rPr>
                <w:sz w:val="22"/>
                <w:szCs w:val="22"/>
              </w:rPr>
              <w:t>rt an der Bahnhofsgaststätte</w:t>
            </w:r>
            <w:r w:rsidRPr="00361838">
              <w:rPr>
                <w:sz w:val="22"/>
                <w:szCs w:val="22"/>
              </w:rPr>
              <w:t xml:space="preserve"> Mauer mit privaten Fahrzeugen (Fahrgemeinschaften)</w:t>
            </w:r>
          </w:p>
          <w:p w:rsidR="004146C1" w:rsidRPr="00361838" w:rsidRDefault="004146C1">
            <w:pPr>
              <w:tabs>
                <w:tab w:val="left" w:pos="2000"/>
                <w:tab w:val="left" w:pos="6260"/>
              </w:tabs>
              <w:rPr>
                <w:sz w:val="24"/>
                <w:szCs w:val="24"/>
              </w:rPr>
            </w:pPr>
          </w:p>
        </w:tc>
      </w:tr>
      <w:tr w:rsidR="00D97649" w:rsidTr="001B50EB">
        <w:tc>
          <w:tcPr>
            <w:tcW w:w="3280" w:type="dxa"/>
          </w:tcPr>
          <w:p w:rsidR="00D97649" w:rsidRPr="00186B1B" w:rsidRDefault="00920677">
            <w:pPr>
              <w:tabs>
                <w:tab w:val="left" w:pos="2000"/>
                <w:tab w:val="left" w:pos="6260"/>
              </w:tabs>
              <w:jc w:val="both"/>
              <w:rPr>
                <w:sz w:val="24"/>
              </w:rPr>
            </w:pPr>
            <w:r w:rsidRPr="00186B1B">
              <w:rPr>
                <w:b/>
                <w:sz w:val="24"/>
              </w:rPr>
              <w:t>August</w:t>
            </w:r>
            <w:r w:rsidR="00FF7315">
              <w:rPr>
                <w:b/>
                <w:sz w:val="24"/>
              </w:rPr>
              <w:t xml:space="preserve"> 2020</w:t>
            </w:r>
          </w:p>
        </w:tc>
        <w:tc>
          <w:tcPr>
            <w:tcW w:w="5791" w:type="dxa"/>
          </w:tcPr>
          <w:p w:rsidR="00D97649" w:rsidRDefault="00D97649">
            <w:pPr>
              <w:tabs>
                <w:tab w:val="left" w:pos="2000"/>
                <w:tab w:val="left" w:pos="6260"/>
              </w:tabs>
              <w:rPr>
                <w:sz w:val="24"/>
              </w:rPr>
            </w:pPr>
            <w:r>
              <w:rPr>
                <w:sz w:val="24"/>
              </w:rPr>
              <w:t xml:space="preserve">Teilnahme am </w:t>
            </w:r>
            <w:r>
              <w:rPr>
                <w:b/>
                <w:bCs/>
                <w:sz w:val="24"/>
              </w:rPr>
              <w:t>Ferienprogramm</w:t>
            </w:r>
            <w:r>
              <w:rPr>
                <w:sz w:val="24"/>
              </w:rPr>
              <w:t xml:space="preserve"> </w:t>
            </w:r>
            <w:r w:rsidR="007F020A" w:rsidRPr="00A40E6E">
              <w:rPr>
                <w:sz w:val="24"/>
              </w:rPr>
              <w:t>der Gemeinde</w:t>
            </w:r>
            <w:r w:rsidRPr="00A40E6E">
              <w:rPr>
                <w:sz w:val="24"/>
              </w:rPr>
              <w:t xml:space="preserve"> </w:t>
            </w:r>
            <w:r>
              <w:rPr>
                <w:sz w:val="24"/>
              </w:rPr>
              <w:t>Mauer</w:t>
            </w:r>
          </w:p>
          <w:p w:rsidR="00D97649" w:rsidRDefault="00D97649">
            <w:pPr>
              <w:tabs>
                <w:tab w:val="left" w:pos="2000"/>
                <w:tab w:val="left" w:pos="6260"/>
              </w:tabs>
              <w:rPr>
                <w:sz w:val="24"/>
              </w:rPr>
            </w:pPr>
          </w:p>
        </w:tc>
      </w:tr>
      <w:tr w:rsidR="00D97649" w:rsidTr="001B50EB">
        <w:tc>
          <w:tcPr>
            <w:tcW w:w="3280" w:type="dxa"/>
          </w:tcPr>
          <w:p w:rsidR="00D97649" w:rsidRPr="00186B1B" w:rsidRDefault="00FF7315" w:rsidP="0072241F">
            <w:pPr>
              <w:tabs>
                <w:tab w:val="left" w:pos="2000"/>
                <w:tab w:val="left" w:pos="6260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="00D97649" w:rsidRPr="00186B1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10.2020</w:t>
            </w:r>
          </w:p>
        </w:tc>
        <w:tc>
          <w:tcPr>
            <w:tcW w:w="5791" w:type="dxa"/>
          </w:tcPr>
          <w:p w:rsidR="00525552" w:rsidRPr="00525552" w:rsidRDefault="00BB3F56">
            <w:pPr>
              <w:tabs>
                <w:tab w:val="left" w:pos="2000"/>
                <w:tab w:val="left" w:pos="6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Naturkundliche </w:t>
            </w:r>
            <w:r w:rsidR="003863C3">
              <w:rPr>
                <w:b/>
                <w:sz w:val="24"/>
                <w:szCs w:val="24"/>
              </w:rPr>
              <w:t>Exkursion nach Waghäusel, NSG Wagbachniederung</w:t>
            </w:r>
          </w:p>
          <w:p w:rsidR="007F020A" w:rsidRPr="00A40E6E" w:rsidRDefault="007F020A">
            <w:pPr>
              <w:tabs>
                <w:tab w:val="left" w:pos="2000"/>
                <w:tab w:val="left" w:pos="6260"/>
              </w:tabs>
              <w:rPr>
                <w:sz w:val="22"/>
                <w:szCs w:val="22"/>
              </w:rPr>
            </w:pPr>
            <w:r w:rsidRPr="00A40E6E">
              <w:rPr>
                <w:sz w:val="24"/>
              </w:rPr>
              <w:t xml:space="preserve">im Rahmen der Zugvögel-Zählung </w:t>
            </w:r>
            <w:r w:rsidR="00FF7315">
              <w:rPr>
                <w:b/>
                <w:sz w:val="24"/>
              </w:rPr>
              <w:t>„European Birdwatch 2020</w:t>
            </w:r>
            <w:r w:rsidRPr="00A40E6E">
              <w:rPr>
                <w:b/>
                <w:sz w:val="24"/>
              </w:rPr>
              <w:t>“</w:t>
            </w:r>
          </w:p>
          <w:p w:rsidR="00D97649" w:rsidRPr="004146C1" w:rsidRDefault="004146C1">
            <w:pPr>
              <w:tabs>
                <w:tab w:val="left" w:pos="2000"/>
                <w:tab w:val="left" w:pos="6260"/>
              </w:tabs>
              <w:rPr>
                <w:sz w:val="22"/>
                <w:szCs w:val="22"/>
              </w:rPr>
            </w:pPr>
            <w:r w:rsidRPr="004146C1">
              <w:rPr>
                <w:sz w:val="22"/>
                <w:szCs w:val="22"/>
              </w:rPr>
              <w:t>Abfah</w:t>
            </w:r>
            <w:r w:rsidR="00525552">
              <w:rPr>
                <w:sz w:val="22"/>
                <w:szCs w:val="22"/>
              </w:rPr>
              <w:t>rt an der Bahnhofsgaststätte</w:t>
            </w:r>
            <w:r w:rsidRPr="004146C1">
              <w:rPr>
                <w:sz w:val="22"/>
                <w:szCs w:val="22"/>
              </w:rPr>
              <w:t xml:space="preserve"> Mauer mit privaten Fahrzeugen (Fahrgemeinschaften)</w:t>
            </w:r>
          </w:p>
          <w:p w:rsidR="004146C1" w:rsidRPr="004146C1" w:rsidRDefault="004146C1">
            <w:pPr>
              <w:tabs>
                <w:tab w:val="left" w:pos="2000"/>
                <w:tab w:val="left" w:pos="6260"/>
              </w:tabs>
              <w:rPr>
                <w:sz w:val="24"/>
                <w:szCs w:val="24"/>
              </w:rPr>
            </w:pPr>
          </w:p>
        </w:tc>
      </w:tr>
      <w:tr w:rsidR="00186B1B" w:rsidRPr="00186B1B" w:rsidTr="001B50EB">
        <w:tc>
          <w:tcPr>
            <w:tcW w:w="3280" w:type="dxa"/>
          </w:tcPr>
          <w:p w:rsidR="001F1B3E" w:rsidRPr="00186B1B" w:rsidRDefault="001F1B3E" w:rsidP="001F1B3E">
            <w:pPr>
              <w:tabs>
                <w:tab w:val="left" w:pos="2000"/>
                <w:tab w:val="left" w:pos="6260"/>
              </w:tabs>
              <w:jc w:val="both"/>
              <w:rPr>
                <w:sz w:val="24"/>
              </w:rPr>
            </w:pPr>
          </w:p>
          <w:p w:rsidR="001F1B3E" w:rsidRPr="00186B1B" w:rsidRDefault="001F1B3E">
            <w:pPr>
              <w:tabs>
                <w:tab w:val="left" w:pos="2000"/>
                <w:tab w:val="left" w:pos="6260"/>
              </w:tabs>
              <w:jc w:val="both"/>
              <w:rPr>
                <w:b/>
                <w:bCs/>
                <w:sz w:val="24"/>
              </w:rPr>
            </w:pPr>
          </w:p>
          <w:p w:rsidR="001F1B3E" w:rsidRPr="00186B1B" w:rsidRDefault="001F1B3E">
            <w:pPr>
              <w:tabs>
                <w:tab w:val="left" w:pos="2000"/>
                <w:tab w:val="left" w:pos="6260"/>
              </w:tabs>
              <w:jc w:val="both"/>
              <w:rPr>
                <w:b/>
                <w:bCs/>
                <w:sz w:val="24"/>
              </w:rPr>
            </w:pPr>
          </w:p>
          <w:p w:rsidR="007A342E" w:rsidRDefault="007A342E" w:rsidP="0072241F">
            <w:pPr>
              <w:tabs>
                <w:tab w:val="left" w:pos="2000"/>
                <w:tab w:val="left" w:pos="6260"/>
              </w:tabs>
              <w:jc w:val="both"/>
              <w:rPr>
                <w:b/>
                <w:bCs/>
                <w:sz w:val="24"/>
              </w:rPr>
            </w:pPr>
          </w:p>
          <w:p w:rsidR="0072241F" w:rsidRPr="00477197" w:rsidRDefault="001F1B3E" w:rsidP="00C1772C">
            <w:pPr>
              <w:tabs>
                <w:tab w:val="left" w:pos="2000"/>
                <w:tab w:val="left" w:pos="6260"/>
              </w:tabs>
              <w:rPr>
                <w:sz w:val="24"/>
              </w:rPr>
            </w:pPr>
            <w:r w:rsidRPr="00186B1B">
              <w:rPr>
                <w:b/>
                <w:bCs/>
                <w:sz w:val="24"/>
              </w:rPr>
              <w:t>J</w:t>
            </w:r>
            <w:r w:rsidR="00D97649" w:rsidRPr="00186B1B">
              <w:rPr>
                <w:b/>
                <w:bCs/>
                <w:sz w:val="24"/>
              </w:rPr>
              <w:t>eden Monat</w:t>
            </w:r>
            <w:r w:rsidR="00D97649" w:rsidRPr="00186B1B">
              <w:rPr>
                <w:sz w:val="24"/>
              </w:rPr>
              <w:t xml:space="preserve"> </w:t>
            </w:r>
            <w:r w:rsidR="0072241F" w:rsidRPr="00186B1B">
              <w:rPr>
                <w:sz w:val="24"/>
              </w:rPr>
              <w:t>jewe</w:t>
            </w:r>
            <w:r w:rsidR="0072241F" w:rsidRPr="00477197">
              <w:rPr>
                <w:sz w:val="24"/>
              </w:rPr>
              <w:t>ils</w:t>
            </w:r>
            <w:r w:rsidR="00D97649" w:rsidRPr="00477197">
              <w:rPr>
                <w:sz w:val="24"/>
              </w:rPr>
              <w:t xml:space="preserve"> </w:t>
            </w:r>
            <w:r w:rsidR="0072241F" w:rsidRPr="00477197">
              <w:rPr>
                <w:sz w:val="24"/>
              </w:rPr>
              <w:t xml:space="preserve">am </w:t>
            </w:r>
          </w:p>
          <w:p w:rsidR="00D97649" w:rsidRPr="00186B1B" w:rsidRDefault="0072241F" w:rsidP="00C1772C">
            <w:pPr>
              <w:tabs>
                <w:tab w:val="left" w:pos="2000"/>
                <w:tab w:val="left" w:pos="6260"/>
              </w:tabs>
              <w:rPr>
                <w:sz w:val="24"/>
              </w:rPr>
            </w:pPr>
            <w:r w:rsidRPr="00477197">
              <w:rPr>
                <w:sz w:val="24"/>
              </w:rPr>
              <w:t>1. Montag</w:t>
            </w:r>
            <w:r w:rsidR="00D97649" w:rsidRPr="00477197">
              <w:rPr>
                <w:sz w:val="24"/>
              </w:rPr>
              <w:t xml:space="preserve"> (außerhalb der</w:t>
            </w:r>
            <w:r w:rsidR="00FF7315" w:rsidRPr="00477197">
              <w:rPr>
                <w:sz w:val="24"/>
              </w:rPr>
              <w:t xml:space="preserve"> Ferien)</w:t>
            </w:r>
          </w:p>
          <w:p w:rsidR="0072241F" w:rsidRPr="00186B1B" w:rsidRDefault="0072241F" w:rsidP="0072241F">
            <w:pPr>
              <w:tabs>
                <w:tab w:val="left" w:pos="2000"/>
                <w:tab w:val="left" w:pos="6260"/>
              </w:tabs>
              <w:jc w:val="both"/>
              <w:rPr>
                <w:sz w:val="24"/>
              </w:rPr>
            </w:pPr>
          </w:p>
        </w:tc>
        <w:tc>
          <w:tcPr>
            <w:tcW w:w="5791" w:type="dxa"/>
          </w:tcPr>
          <w:p w:rsidR="001F1B3E" w:rsidRPr="00186B1B" w:rsidRDefault="001F1B3E" w:rsidP="001F1B3E">
            <w:pPr>
              <w:tabs>
                <w:tab w:val="left" w:pos="2000"/>
                <w:tab w:val="left" w:pos="6260"/>
              </w:tabs>
              <w:jc w:val="both"/>
              <w:rPr>
                <w:sz w:val="24"/>
              </w:rPr>
            </w:pPr>
            <w:r w:rsidRPr="00186B1B">
              <w:rPr>
                <w:sz w:val="24"/>
              </w:rPr>
              <w:t xml:space="preserve">Nähere Informationen wie Uhrzeit und Treffpunkt werden rechtzeitig im Amtsblatt </w:t>
            </w:r>
            <w:r w:rsidR="007A342E" w:rsidRPr="00A40E6E">
              <w:rPr>
                <w:sz w:val="24"/>
              </w:rPr>
              <w:t xml:space="preserve">und auf unserer Website </w:t>
            </w:r>
            <w:r w:rsidRPr="00186B1B">
              <w:rPr>
                <w:sz w:val="24"/>
              </w:rPr>
              <w:t>bekannt gegeben.</w:t>
            </w:r>
          </w:p>
          <w:p w:rsidR="001F1B3E" w:rsidRPr="00186B1B" w:rsidRDefault="001F1B3E">
            <w:pPr>
              <w:tabs>
                <w:tab w:val="left" w:pos="2000"/>
                <w:tab w:val="left" w:pos="6260"/>
              </w:tabs>
              <w:rPr>
                <w:b/>
                <w:bCs/>
                <w:sz w:val="24"/>
              </w:rPr>
            </w:pPr>
          </w:p>
          <w:p w:rsidR="00D97649" w:rsidRPr="00186B1B" w:rsidRDefault="00D97649">
            <w:pPr>
              <w:tabs>
                <w:tab w:val="left" w:pos="2000"/>
                <w:tab w:val="left" w:pos="6260"/>
              </w:tabs>
              <w:rPr>
                <w:sz w:val="24"/>
              </w:rPr>
            </w:pPr>
            <w:r w:rsidRPr="00186B1B">
              <w:rPr>
                <w:b/>
                <w:bCs/>
                <w:sz w:val="24"/>
              </w:rPr>
              <w:t>NABU-Treff,</w:t>
            </w:r>
            <w:r w:rsidRPr="00186B1B">
              <w:rPr>
                <w:sz w:val="24"/>
              </w:rPr>
              <w:t xml:space="preserve"> 20:</w:t>
            </w:r>
            <w:r w:rsidR="004146C1" w:rsidRPr="00186B1B">
              <w:rPr>
                <w:sz w:val="24"/>
              </w:rPr>
              <w:t>00 Uhr, Gaststätte „Zur Pfalz</w:t>
            </w:r>
            <w:r w:rsidR="004146C1" w:rsidRPr="00477197">
              <w:rPr>
                <w:sz w:val="24"/>
              </w:rPr>
              <w:t>“</w:t>
            </w:r>
            <w:r w:rsidR="00C1772C" w:rsidRPr="00477197">
              <w:rPr>
                <w:sz w:val="24"/>
              </w:rPr>
              <w:t>, Mauer</w:t>
            </w:r>
          </w:p>
          <w:p w:rsidR="00D97649" w:rsidRPr="00186B1B" w:rsidRDefault="00D97649">
            <w:pPr>
              <w:tabs>
                <w:tab w:val="left" w:pos="2000"/>
                <w:tab w:val="left" w:pos="6260"/>
              </w:tabs>
              <w:rPr>
                <w:sz w:val="24"/>
              </w:rPr>
            </w:pPr>
          </w:p>
          <w:p w:rsidR="00D97649" w:rsidRPr="00186B1B" w:rsidRDefault="00D97649">
            <w:pPr>
              <w:tabs>
                <w:tab w:val="left" w:pos="2000"/>
                <w:tab w:val="left" w:pos="6260"/>
              </w:tabs>
              <w:rPr>
                <w:sz w:val="24"/>
              </w:rPr>
            </w:pPr>
          </w:p>
        </w:tc>
      </w:tr>
    </w:tbl>
    <w:p w:rsidR="00D97649" w:rsidRPr="00186B1B" w:rsidRDefault="00D97649">
      <w:pPr>
        <w:tabs>
          <w:tab w:val="left" w:pos="2000"/>
        </w:tabs>
        <w:jc w:val="both"/>
        <w:rPr>
          <w:sz w:val="24"/>
        </w:rPr>
      </w:pPr>
    </w:p>
    <w:p w:rsidR="00D97649" w:rsidRPr="001814A4" w:rsidRDefault="00D97649" w:rsidP="001814A4">
      <w:pPr>
        <w:spacing w:line="360" w:lineRule="atLeast"/>
        <w:rPr>
          <w:sz w:val="24"/>
        </w:rPr>
      </w:pPr>
      <w:r w:rsidRPr="00186B1B">
        <w:rPr>
          <w:sz w:val="24"/>
        </w:rPr>
        <w:t>Sie erreichen uns unter folgenden Telefonnummern</w:t>
      </w:r>
    </w:p>
    <w:p w:rsidR="00D97649" w:rsidRDefault="00D97649">
      <w:pPr>
        <w:spacing w:line="360" w:lineRule="atLeast"/>
        <w:rPr>
          <w:sz w:val="24"/>
        </w:rPr>
      </w:pPr>
      <w:r>
        <w:rPr>
          <w:sz w:val="24"/>
        </w:rPr>
        <w:t>Bernhard Budig</w:t>
      </w:r>
      <w:r>
        <w:rPr>
          <w:sz w:val="24"/>
        </w:rPr>
        <w:tab/>
        <w:t>06226/990409</w:t>
      </w:r>
      <w:r>
        <w:rPr>
          <w:sz w:val="24"/>
        </w:rPr>
        <w:tab/>
      </w:r>
      <w:r>
        <w:rPr>
          <w:sz w:val="24"/>
        </w:rPr>
        <w:tab/>
        <w:t>1. Vorsitzender</w:t>
      </w:r>
    </w:p>
    <w:p w:rsidR="00D97649" w:rsidRDefault="00D97649">
      <w:pPr>
        <w:spacing w:line="360" w:lineRule="atLeast"/>
        <w:rPr>
          <w:sz w:val="24"/>
        </w:rPr>
      </w:pPr>
      <w:r>
        <w:rPr>
          <w:sz w:val="24"/>
        </w:rPr>
        <w:t>Dr. Rainer Drös</w:t>
      </w:r>
      <w:r>
        <w:rPr>
          <w:sz w:val="24"/>
        </w:rPr>
        <w:tab/>
        <w:t>06226/3052</w:t>
      </w:r>
      <w:r>
        <w:rPr>
          <w:sz w:val="24"/>
        </w:rPr>
        <w:tab/>
      </w:r>
      <w:r>
        <w:rPr>
          <w:sz w:val="24"/>
        </w:rPr>
        <w:tab/>
        <w:t>2. Vorsitzender</w:t>
      </w:r>
    </w:p>
    <w:p w:rsidR="00D97649" w:rsidRDefault="00D97649">
      <w:pPr>
        <w:spacing w:line="360" w:lineRule="atLeast"/>
        <w:rPr>
          <w:sz w:val="24"/>
        </w:rPr>
      </w:pPr>
    </w:p>
    <w:p w:rsidR="00D97649" w:rsidRDefault="00D97649">
      <w:pPr>
        <w:spacing w:line="360" w:lineRule="atLeast"/>
        <w:rPr>
          <w:sz w:val="24"/>
        </w:rPr>
      </w:pPr>
      <w:r>
        <w:rPr>
          <w:sz w:val="24"/>
        </w:rPr>
        <w:t xml:space="preserve">sowie unter der Mail-Adresse </w:t>
      </w:r>
      <w:hyperlink r:id="rId12" w:history="1">
        <w:r>
          <w:rPr>
            <w:rStyle w:val="Hyperlink"/>
            <w:sz w:val="24"/>
          </w:rPr>
          <w:t>info@nabu-mauer.de</w:t>
        </w:r>
      </w:hyperlink>
      <w:r>
        <w:rPr>
          <w:sz w:val="24"/>
        </w:rPr>
        <w:t>.</w:t>
      </w:r>
    </w:p>
    <w:p w:rsidR="00D97649" w:rsidRDefault="00D97649">
      <w:pPr>
        <w:tabs>
          <w:tab w:val="left" w:pos="2000"/>
          <w:tab w:val="left" w:pos="6260"/>
        </w:tabs>
        <w:jc w:val="both"/>
        <w:rPr>
          <w:sz w:val="24"/>
        </w:rPr>
      </w:pPr>
    </w:p>
    <w:p w:rsidR="00D97649" w:rsidRDefault="00D97649">
      <w:pPr>
        <w:tabs>
          <w:tab w:val="left" w:pos="2000"/>
          <w:tab w:val="left" w:pos="6260"/>
        </w:tabs>
        <w:jc w:val="both"/>
        <w:rPr>
          <w:sz w:val="24"/>
        </w:rPr>
      </w:pPr>
      <w:r>
        <w:rPr>
          <w:sz w:val="24"/>
        </w:rPr>
        <w:t>Sie wünschen aktuelle Einladungen und Informationen per Email</w:t>
      </w:r>
      <w:r w:rsidRPr="00361838">
        <w:rPr>
          <w:sz w:val="24"/>
        </w:rPr>
        <w:t>?</w:t>
      </w:r>
    </w:p>
    <w:p w:rsidR="00D97649" w:rsidRDefault="00D97649">
      <w:pPr>
        <w:tabs>
          <w:tab w:val="left" w:pos="2000"/>
          <w:tab w:val="left" w:pos="6260"/>
        </w:tabs>
        <w:jc w:val="both"/>
        <w:rPr>
          <w:sz w:val="24"/>
        </w:rPr>
      </w:pPr>
      <w:r>
        <w:rPr>
          <w:sz w:val="24"/>
        </w:rPr>
        <w:t>Bitte nennen Sie uns Ihre Mail-Adresse!</w:t>
      </w:r>
    </w:p>
    <w:p w:rsidR="001B50EB" w:rsidRDefault="001B50EB">
      <w:pPr>
        <w:tabs>
          <w:tab w:val="left" w:pos="2000"/>
          <w:tab w:val="left" w:pos="6260"/>
        </w:tabs>
        <w:jc w:val="both"/>
        <w:rPr>
          <w:sz w:val="24"/>
        </w:rPr>
      </w:pPr>
    </w:p>
    <w:p w:rsidR="00D97649" w:rsidRDefault="00D97649" w:rsidP="00E53D03">
      <w:pPr>
        <w:tabs>
          <w:tab w:val="left" w:pos="2000"/>
          <w:tab w:val="left" w:pos="6260"/>
        </w:tabs>
        <w:jc w:val="both"/>
        <w:rPr>
          <w:sz w:val="8"/>
        </w:rPr>
      </w:pPr>
      <w:r>
        <w:rPr>
          <w:sz w:val="24"/>
        </w:rPr>
        <w:t xml:space="preserve">Schauen Sie auch auf </w:t>
      </w:r>
      <w:r w:rsidRPr="00A40E6E">
        <w:rPr>
          <w:sz w:val="24"/>
        </w:rPr>
        <w:t xml:space="preserve">unsere </w:t>
      </w:r>
      <w:r w:rsidR="007A342E" w:rsidRPr="00A40E6E">
        <w:rPr>
          <w:sz w:val="24"/>
        </w:rPr>
        <w:t>Website</w:t>
      </w:r>
      <w:r>
        <w:rPr>
          <w:sz w:val="24"/>
        </w:rPr>
        <w:t xml:space="preserve">: </w:t>
      </w:r>
      <w:r>
        <w:rPr>
          <w:b/>
          <w:bCs/>
          <w:sz w:val="24"/>
        </w:rPr>
        <w:t>www.nabu-mauer</w:t>
      </w:r>
      <w:r w:rsidRPr="00477197">
        <w:rPr>
          <w:b/>
          <w:bCs/>
          <w:sz w:val="24"/>
        </w:rPr>
        <w:t>.de</w:t>
      </w:r>
      <w:r w:rsidR="00422145" w:rsidRPr="00477197">
        <w:rPr>
          <w:b/>
          <w:bCs/>
          <w:color w:val="000000" w:themeColor="text1"/>
          <w:sz w:val="24"/>
        </w:rPr>
        <w:t>.</w:t>
      </w:r>
    </w:p>
    <w:sectPr w:rsidR="00D97649" w:rsidSect="00A15D8C">
      <w:pgSz w:w="11907" w:h="16840"/>
      <w:pgMar w:top="737" w:right="1418" w:bottom="851" w:left="1418" w:header="720" w:footer="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F7" w:rsidRDefault="00926CF7">
      <w:r>
        <w:separator/>
      </w:r>
    </w:p>
  </w:endnote>
  <w:endnote w:type="continuationSeparator" w:id="0">
    <w:p w:rsidR="00926CF7" w:rsidRDefault="0092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F7" w:rsidRDefault="00926CF7">
      <w:r>
        <w:separator/>
      </w:r>
    </w:p>
  </w:footnote>
  <w:footnote w:type="continuationSeparator" w:id="0">
    <w:p w:rsidR="00926CF7" w:rsidRDefault="0092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E2"/>
    <w:multiLevelType w:val="multilevel"/>
    <w:tmpl w:val="5E74F118"/>
    <w:lvl w:ilvl="0">
      <w:start w:val="12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2">
      <w:start w:val="2004"/>
      <w:numFmt w:val="decimal"/>
      <w:lvlText w:val="%1.%2.%3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</w:abstractNum>
  <w:abstractNum w:abstractNumId="1" w15:restartNumberingAfterBreak="0">
    <w:nsid w:val="13585C1A"/>
    <w:multiLevelType w:val="singleLevel"/>
    <w:tmpl w:val="1EA64AE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2" w15:restartNumberingAfterBreak="0">
    <w:nsid w:val="1B0B38A5"/>
    <w:multiLevelType w:val="multilevel"/>
    <w:tmpl w:val="915C0A54"/>
    <w:lvl w:ilvl="0">
      <w:start w:val="6"/>
      <w:numFmt w:val="decimalZero"/>
      <w:lvlText w:val="%1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2">
      <w:start w:val="2006"/>
      <w:numFmt w:val="decimal"/>
      <w:lvlText w:val="%1.%2.%3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</w:abstractNum>
  <w:abstractNum w:abstractNumId="3" w15:restartNumberingAfterBreak="0">
    <w:nsid w:val="287139FA"/>
    <w:multiLevelType w:val="multilevel"/>
    <w:tmpl w:val="E88274E6"/>
    <w:lvl w:ilvl="0">
      <w:start w:val="12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5"/>
        </w:tabs>
        <w:ind w:left="1995" w:hanging="1995"/>
      </w:pPr>
      <w:rPr>
        <w:rFonts w:hint="default"/>
      </w:rPr>
    </w:lvl>
  </w:abstractNum>
  <w:abstractNum w:abstractNumId="4" w15:restartNumberingAfterBreak="0">
    <w:nsid w:val="527D44DF"/>
    <w:multiLevelType w:val="multilevel"/>
    <w:tmpl w:val="D3CCF242"/>
    <w:lvl w:ilvl="0">
      <w:start w:val="2"/>
      <w:numFmt w:val="decimalZero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5"/>
        </w:tabs>
        <w:ind w:left="1995" w:hanging="1995"/>
      </w:pPr>
      <w:rPr>
        <w:rFonts w:hint="default"/>
      </w:rPr>
    </w:lvl>
  </w:abstractNum>
  <w:abstractNum w:abstractNumId="5" w15:restartNumberingAfterBreak="0">
    <w:nsid w:val="66AC204A"/>
    <w:multiLevelType w:val="singleLevel"/>
    <w:tmpl w:val="1EA64AE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6" w15:restartNumberingAfterBreak="0">
    <w:nsid w:val="6CA67166"/>
    <w:multiLevelType w:val="singleLevel"/>
    <w:tmpl w:val="5004337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50374E"/>
    <w:rsid w:val="000273BA"/>
    <w:rsid w:val="00071368"/>
    <w:rsid w:val="0008351C"/>
    <w:rsid w:val="000C1818"/>
    <w:rsid w:val="00114F47"/>
    <w:rsid w:val="001155DD"/>
    <w:rsid w:val="001228D6"/>
    <w:rsid w:val="00180523"/>
    <w:rsid w:val="001814A4"/>
    <w:rsid w:val="00185CEA"/>
    <w:rsid w:val="00186B1B"/>
    <w:rsid w:val="001B50EB"/>
    <w:rsid w:val="001C73E0"/>
    <w:rsid w:val="001F1B3E"/>
    <w:rsid w:val="00223447"/>
    <w:rsid w:val="00237F72"/>
    <w:rsid w:val="00256209"/>
    <w:rsid w:val="002D63D5"/>
    <w:rsid w:val="003454EC"/>
    <w:rsid w:val="00357C1F"/>
    <w:rsid w:val="003600D0"/>
    <w:rsid w:val="00361838"/>
    <w:rsid w:val="00375B79"/>
    <w:rsid w:val="003863C3"/>
    <w:rsid w:val="00393646"/>
    <w:rsid w:val="003C368D"/>
    <w:rsid w:val="00405E0F"/>
    <w:rsid w:val="00406442"/>
    <w:rsid w:val="004146C1"/>
    <w:rsid w:val="0041566A"/>
    <w:rsid w:val="00422145"/>
    <w:rsid w:val="00451B73"/>
    <w:rsid w:val="004563D5"/>
    <w:rsid w:val="00466ED7"/>
    <w:rsid w:val="00477197"/>
    <w:rsid w:val="004B2F78"/>
    <w:rsid w:val="004D586C"/>
    <w:rsid w:val="004F07D2"/>
    <w:rsid w:val="004F3AA9"/>
    <w:rsid w:val="004F477C"/>
    <w:rsid w:val="0050374E"/>
    <w:rsid w:val="00525552"/>
    <w:rsid w:val="005310D1"/>
    <w:rsid w:val="005549C4"/>
    <w:rsid w:val="005D496C"/>
    <w:rsid w:val="005D662C"/>
    <w:rsid w:val="00610940"/>
    <w:rsid w:val="006259DC"/>
    <w:rsid w:val="006416F6"/>
    <w:rsid w:val="00665625"/>
    <w:rsid w:val="00670912"/>
    <w:rsid w:val="00674D77"/>
    <w:rsid w:val="00682A79"/>
    <w:rsid w:val="006B4BCC"/>
    <w:rsid w:val="006E65DA"/>
    <w:rsid w:val="006F7D14"/>
    <w:rsid w:val="0072241F"/>
    <w:rsid w:val="007965AA"/>
    <w:rsid w:val="007A15CD"/>
    <w:rsid w:val="007A342E"/>
    <w:rsid w:val="007B27B8"/>
    <w:rsid w:val="007B798A"/>
    <w:rsid w:val="007C4C8E"/>
    <w:rsid w:val="007F020A"/>
    <w:rsid w:val="00802704"/>
    <w:rsid w:val="00812A7F"/>
    <w:rsid w:val="008325AB"/>
    <w:rsid w:val="008706FB"/>
    <w:rsid w:val="00897056"/>
    <w:rsid w:val="008D0AD6"/>
    <w:rsid w:val="00920677"/>
    <w:rsid w:val="00926CF7"/>
    <w:rsid w:val="00931909"/>
    <w:rsid w:val="00937AE7"/>
    <w:rsid w:val="00987FCA"/>
    <w:rsid w:val="009935E0"/>
    <w:rsid w:val="009D3222"/>
    <w:rsid w:val="00A15D8C"/>
    <w:rsid w:val="00A40E6E"/>
    <w:rsid w:val="00A74DC4"/>
    <w:rsid w:val="00A76B4B"/>
    <w:rsid w:val="00A83674"/>
    <w:rsid w:val="00A864F1"/>
    <w:rsid w:val="00A90800"/>
    <w:rsid w:val="00AB0057"/>
    <w:rsid w:val="00B06F47"/>
    <w:rsid w:val="00B20B7F"/>
    <w:rsid w:val="00BB3200"/>
    <w:rsid w:val="00BB3F56"/>
    <w:rsid w:val="00BE54C8"/>
    <w:rsid w:val="00C1772C"/>
    <w:rsid w:val="00D05487"/>
    <w:rsid w:val="00D97649"/>
    <w:rsid w:val="00DB06CF"/>
    <w:rsid w:val="00DC1415"/>
    <w:rsid w:val="00DC3E16"/>
    <w:rsid w:val="00DE6632"/>
    <w:rsid w:val="00E14D31"/>
    <w:rsid w:val="00E53D03"/>
    <w:rsid w:val="00E54FE2"/>
    <w:rsid w:val="00EA6FAC"/>
    <w:rsid w:val="00EF5D3E"/>
    <w:rsid w:val="00F71715"/>
    <w:rsid w:val="00F72709"/>
    <w:rsid w:val="00FB54DC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EAAA3-51ED-4EED-A6BB-B061F8EA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6FAC"/>
  </w:style>
  <w:style w:type="paragraph" w:styleId="berschrift1">
    <w:name w:val="heading 1"/>
    <w:basedOn w:val="Standard"/>
    <w:next w:val="Standard"/>
    <w:qFormat/>
    <w:rsid w:val="00EA6FAC"/>
    <w:pPr>
      <w:keepNext/>
      <w:spacing w:after="60"/>
      <w:ind w:left="567" w:right="567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EA6FAC"/>
    <w:pPr>
      <w:keepNext/>
      <w:tabs>
        <w:tab w:val="left" w:pos="2000"/>
        <w:tab w:val="left" w:pos="6260"/>
      </w:tabs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EA6FAC"/>
    <w:pPr>
      <w:keepNext/>
      <w:tabs>
        <w:tab w:val="left" w:pos="4820"/>
      </w:tabs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EA6FAC"/>
    <w:pPr>
      <w:keepNext/>
      <w:spacing w:after="60"/>
      <w:ind w:left="567" w:right="567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EA6FAC"/>
    <w:pPr>
      <w:ind w:firstLine="280"/>
    </w:pPr>
    <w:rPr>
      <w:rFonts w:ascii="Times" w:hAnsi="Times"/>
      <w:sz w:val="24"/>
    </w:rPr>
  </w:style>
  <w:style w:type="paragraph" w:styleId="Kopfzeile">
    <w:name w:val="header"/>
    <w:basedOn w:val="Standard"/>
    <w:rsid w:val="00EA6F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6FAC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EA6FAC"/>
    <w:pPr>
      <w:spacing w:after="60"/>
      <w:ind w:left="567" w:right="567"/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rsid w:val="00EA6FAC"/>
    <w:pPr>
      <w:spacing w:before="120" w:after="120"/>
    </w:pPr>
    <w:rPr>
      <w:b/>
    </w:rPr>
  </w:style>
  <w:style w:type="character" w:customStyle="1" w:styleId="text3">
    <w:name w:val="text3"/>
    <w:basedOn w:val="Absatz-Standardschriftart"/>
    <w:rsid w:val="00EA6FAC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Textkrper">
    <w:name w:val="Body Text"/>
    <w:basedOn w:val="Standard"/>
    <w:link w:val="TextkrperZchn"/>
    <w:rsid w:val="00EA6FAC"/>
    <w:pPr>
      <w:tabs>
        <w:tab w:val="left" w:pos="2000"/>
        <w:tab w:val="left" w:pos="6260"/>
      </w:tabs>
    </w:pPr>
    <w:rPr>
      <w:b/>
      <w:bCs/>
      <w:sz w:val="24"/>
    </w:rPr>
  </w:style>
  <w:style w:type="character" w:styleId="Hyperlink">
    <w:name w:val="Hyperlink"/>
    <w:basedOn w:val="Absatz-Standardschriftart"/>
    <w:unhideWhenUsed/>
    <w:rsid w:val="00EA6FAC"/>
    <w:rPr>
      <w:color w:val="0000FF"/>
      <w:u w:val="single"/>
    </w:rPr>
  </w:style>
  <w:style w:type="paragraph" w:styleId="Textkrper2">
    <w:name w:val="Body Text 2"/>
    <w:basedOn w:val="Standard"/>
    <w:rsid w:val="00EA6FAC"/>
    <w:pPr>
      <w:jc w:val="center"/>
    </w:pPr>
  </w:style>
  <w:style w:type="character" w:styleId="BesuchterHyperlink">
    <w:name w:val="FollowedHyperlink"/>
    <w:basedOn w:val="Absatz-Standardschriftart"/>
    <w:rsid w:val="00EA6FAC"/>
    <w:rPr>
      <w:color w:val="800080"/>
      <w:u w:val="single"/>
    </w:rPr>
  </w:style>
  <w:style w:type="paragraph" w:styleId="Textkrper3">
    <w:name w:val="Body Text 3"/>
    <w:basedOn w:val="Standard"/>
    <w:rsid w:val="00EA6FAC"/>
    <w:pPr>
      <w:framePr w:w="2880" w:h="1429" w:hSpace="180" w:wrap="around" w:vAnchor="text" w:hAnchor="text" w:x="-270" w:y="334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jc w:val="center"/>
    </w:pPr>
    <w:rPr>
      <w:sz w:val="22"/>
    </w:rPr>
  </w:style>
  <w:style w:type="paragraph" w:styleId="Sprechblasentext">
    <w:name w:val="Balloon Text"/>
    <w:basedOn w:val="Standard"/>
    <w:semiHidden/>
    <w:unhideWhenUsed/>
    <w:rsid w:val="00EA6F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EA6FA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B50E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nabu-mau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Vorlage%20Kigabeau%20Bud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Kigabeau Budig</Template>
  <TotalTime>0</TotalTime>
  <Pages>2</Pages>
  <Words>336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Budig</vt:lpstr>
    </vt:vector>
  </TitlesOfParts>
  <Company>UFK</Company>
  <LinksUpToDate>false</LinksUpToDate>
  <CharactersWithSpaces>2701</CharactersWithSpaces>
  <SharedDoc>false</SharedDoc>
  <HLinks>
    <vt:vector size="6" baseType="variant"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mailto:info@nabu-mauer.de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Budig</dc:title>
  <dc:creator>B. B.</dc:creator>
  <cp:lastModifiedBy>Martin Budig</cp:lastModifiedBy>
  <cp:revision>3</cp:revision>
  <cp:lastPrinted>2011-02-21T17:27:00Z</cp:lastPrinted>
  <dcterms:created xsi:type="dcterms:W3CDTF">2020-01-22T19:57:00Z</dcterms:created>
  <dcterms:modified xsi:type="dcterms:W3CDTF">2020-01-22T19:58:00Z</dcterms:modified>
</cp:coreProperties>
</file>